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D" w:rsidRPr="00CA1B8F" w:rsidRDefault="006C4ADD" w:rsidP="007904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CA1B8F">
        <w:rPr>
          <w:rFonts w:ascii="Times New Roman" w:hAnsi="Times New Roman"/>
          <w:b/>
          <w:i/>
          <w:sz w:val="32"/>
          <w:szCs w:val="32"/>
          <w:lang w:val="uk-UA"/>
        </w:rPr>
        <w:t>ТЕХНЧНІ  РЕЗУЛЬТАТИ</w:t>
      </w:r>
    </w:p>
    <w:p w:rsidR="006C4ADD" w:rsidRPr="00CA1B8F" w:rsidRDefault="006C4ADD" w:rsidP="000875CF">
      <w:pPr>
        <w:pStyle w:val="Heading6"/>
        <w:spacing w:before="0"/>
        <w:jc w:val="center"/>
        <w:rPr>
          <w:rFonts w:ascii="Times New Roman" w:hAnsi="Times New Roman"/>
          <w:b/>
          <w:color w:val="auto"/>
          <w:sz w:val="36"/>
          <w:szCs w:val="36"/>
          <w:lang w:val="uk-UA"/>
        </w:rPr>
      </w:pPr>
      <w:r w:rsidRPr="00CA1B8F">
        <w:rPr>
          <w:rFonts w:ascii="Times New Roman" w:hAnsi="Times New Roman"/>
          <w:b/>
          <w:color w:val="auto"/>
          <w:sz w:val="36"/>
          <w:szCs w:val="36"/>
          <w:lang w:val="uk-UA"/>
        </w:rPr>
        <w:t>всеукраїнських  змаганнях «Регата пам’яті президента ФАВУ В.Г. Кохненко» з веслування академічного</w:t>
      </w:r>
    </w:p>
    <w:p w:rsidR="006C4ADD" w:rsidRPr="00CA1B8F" w:rsidRDefault="006C4ADD" w:rsidP="00790478">
      <w:pPr>
        <w:pStyle w:val="BodyText"/>
        <w:jc w:val="center"/>
        <w:rPr>
          <w:b/>
          <w:szCs w:val="24"/>
          <w:lang w:val="uk-UA"/>
        </w:rPr>
      </w:pPr>
      <w:r w:rsidRPr="00CA1B8F">
        <w:rPr>
          <w:b/>
          <w:szCs w:val="24"/>
        </w:rPr>
        <w:t>14-16</w:t>
      </w:r>
      <w:r w:rsidRPr="00CA1B8F">
        <w:rPr>
          <w:b/>
          <w:szCs w:val="24"/>
          <w:lang w:val="uk-UA"/>
        </w:rPr>
        <w:t>.04.201</w:t>
      </w:r>
      <w:r w:rsidRPr="00CA1B8F">
        <w:rPr>
          <w:b/>
          <w:szCs w:val="24"/>
        </w:rPr>
        <w:t>5</w:t>
      </w:r>
      <w:r w:rsidRPr="00CA1B8F">
        <w:rPr>
          <w:b/>
          <w:szCs w:val="24"/>
          <w:lang w:val="uk-UA"/>
        </w:rPr>
        <w:t xml:space="preserve">                                    дорослі                                            м. Херсон</w:t>
      </w:r>
    </w:p>
    <w:tbl>
      <w:tblPr>
        <w:tblW w:w="229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2555"/>
        <w:gridCol w:w="709"/>
        <w:gridCol w:w="849"/>
        <w:gridCol w:w="141"/>
        <w:gridCol w:w="1419"/>
        <w:gridCol w:w="1134"/>
        <w:gridCol w:w="849"/>
        <w:gridCol w:w="143"/>
        <w:gridCol w:w="1134"/>
        <w:gridCol w:w="235"/>
        <w:gridCol w:w="851"/>
        <w:gridCol w:w="567"/>
        <w:gridCol w:w="898"/>
        <w:gridCol w:w="567"/>
        <w:gridCol w:w="567"/>
        <w:gridCol w:w="3119"/>
        <w:gridCol w:w="992"/>
        <w:gridCol w:w="1134"/>
        <w:gridCol w:w="1134"/>
        <w:gridCol w:w="1134"/>
        <w:gridCol w:w="1134"/>
        <w:gridCol w:w="1134"/>
      </w:tblGrid>
      <w:tr w:rsidR="006C4ADD" w:rsidRPr="00330724" w:rsidTr="00E504D2">
        <w:trPr>
          <w:gridAfter w:val="6"/>
          <w:wAfter w:w="6662" w:type="dxa"/>
        </w:trPr>
        <w:tc>
          <w:tcPr>
            <w:tcW w:w="564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555" w:type="dxa"/>
            <w:vMerge w:val="restart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Прізвище,ім</w:t>
            </w:r>
            <w:r w:rsidRPr="003307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'</w:t>
            </w: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990" w:type="dxa"/>
            <w:gridSpan w:val="2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Спортивний розряд</w:t>
            </w:r>
          </w:p>
        </w:tc>
        <w:tc>
          <w:tcPr>
            <w:tcW w:w="1419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134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849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</w:t>
            </w:r>
          </w:p>
        </w:tc>
        <w:tc>
          <w:tcPr>
            <w:tcW w:w="1512" w:type="dxa"/>
            <w:gridSpan w:val="3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ШВСМ,СК,СДЮШОР,КФК</w:t>
            </w:r>
          </w:p>
        </w:tc>
        <w:tc>
          <w:tcPr>
            <w:tcW w:w="2883" w:type="dxa"/>
            <w:gridSpan w:val="4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567" w:type="dxa"/>
            <w:vMerge w:val="restart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місць</w:t>
            </w:r>
          </w:p>
        </w:tc>
        <w:tc>
          <w:tcPr>
            <w:tcW w:w="3119" w:type="dxa"/>
            <w:vMerge w:val="restart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П,І,Б, тренера</w:t>
            </w:r>
          </w:p>
        </w:tc>
      </w:tr>
      <w:tr w:rsidR="006C4ADD" w:rsidRPr="00330724" w:rsidTr="00E504D2">
        <w:trPr>
          <w:gridAfter w:val="6"/>
          <w:wAfter w:w="6662" w:type="dxa"/>
          <w:cantSplit/>
          <w:trHeight w:val="1329"/>
        </w:trPr>
        <w:tc>
          <w:tcPr>
            <w:tcW w:w="564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" w:type="dxa"/>
            <w:gridSpan w:val="2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9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2" w:type="dxa"/>
            <w:gridSpan w:val="3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5000</w:t>
            </w:r>
          </w:p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98" w:type="dxa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2000</w:t>
            </w:r>
          </w:p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C4ADD" w:rsidRPr="00330724" w:rsidRDefault="006C4ADD" w:rsidP="00E50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vMerge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Х жінки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Довгодько Наталія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 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 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ЦСК 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19.37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Опальник В.Г.,Святенко В.І.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Німченко Євгенія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19.42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Опальник В.Г.,Святенко В.І.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Коженкова Анастасія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ЗСУ-Україна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КСК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Дзержинка,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8,08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Кириченко А.А., Морозов В.М.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Буряк Олена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20.14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Бессонова Р., Пришутов П.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Верхогляд Дарина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20.24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Опальник В.Г.,Святенко В.І.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Ковальова Наталія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О.І.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Димченко Діана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Херсонська,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20.26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Дерев.янчук А.М., Морозов В.М.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Рижкова Наталія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1977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20.20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8.30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Кириченко А.А., 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Кравченко Анна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20.41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Міфтахундінова Д.А., Морозов В.М.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Голуб Оксана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21.16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Бессонова Р.,Пришутов П., Павленко Ю.О.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Яшна Олена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КСК,Дзержинск,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21.22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Кириченко А.А., 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Тімко І.І.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Дудченко Катерина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21.56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8.45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Науменко В.В., Олефіренко А.М.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Кобець Юлія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9.02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Бессонова Р., Пришутов П.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Баралей Юлія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22.06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9.08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Цоцко А.П.,Кириченко А.А.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Брутська Христина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23.23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9.34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Чечуй Н.,Четвертак Г.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Стецюк Олена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ШВСМ,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ЧДУ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24.06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9.59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Димова А.,Молдован М., Стефановський О.</w:t>
            </w:r>
          </w:p>
        </w:tc>
      </w:tr>
      <w:tr w:rsidR="006C4ADD" w:rsidRPr="00330724" w:rsidTr="00E504D2"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Х жінки легка вага</w:t>
            </w:r>
          </w:p>
        </w:tc>
        <w:tc>
          <w:tcPr>
            <w:tcW w:w="992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Слесаревська Ганна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ШВСМ,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ЧДУ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21.52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9.11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Димова А. ,Чечуй  Н.,  Стефановський О.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 жінки</w:t>
            </w:r>
          </w:p>
        </w:tc>
      </w:tr>
      <w:tr w:rsidR="006C4ADD" w:rsidRPr="00330724" w:rsidTr="00E504D2">
        <w:trPr>
          <w:gridAfter w:val="6"/>
          <w:wAfter w:w="6662" w:type="dxa"/>
          <w:trHeight w:val="608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Концева Ганна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Новиченко Світлана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19.11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Кириченко А.А., Морозов В.М.</w:t>
            </w:r>
          </w:p>
        </w:tc>
      </w:tr>
      <w:tr w:rsidR="006C4ADD" w:rsidRPr="00DC7737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Собина Анастасія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Сташко Любов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Лукієнко І.В,Гетманцев М.В., Тімко І.І.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Соколовська Євгенія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Романеску Іллона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20.22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Лукієнко І.В,Гетманцев М.В., Павленко Ю.</w:t>
            </w:r>
          </w:p>
        </w:tc>
      </w:tr>
      <w:tr w:rsidR="006C4ADD" w:rsidRPr="00DC7737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Небоженко Анастасія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Романова Аліна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 «ФЕД»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20.44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8.31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Лукієнко І.В., Гетманцев М.В.</w:t>
            </w:r>
          </w:p>
        </w:tc>
      </w:tr>
      <w:tr w:rsidR="006C4ADD" w:rsidRPr="00330724" w:rsidTr="00E504D2">
        <w:trPr>
          <w:gridAfter w:val="6"/>
          <w:wAfter w:w="6662" w:type="dxa"/>
          <w:trHeight w:val="598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Шеремет Катерина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Спірюханова Світлана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21.57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Єнтіс С., Павленко Ю.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4 - жінки</w:t>
            </w:r>
          </w:p>
        </w:tc>
      </w:tr>
      <w:tr w:rsidR="006C4ADD" w:rsidRPr="00330724" w:rsidTr="00E504D2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Луценко Аліна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Брянська Дарья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Латанська Катерина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Краснова Тетяна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20.26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Краснощок А.В, Боголуцький О.Г., Коновалюк О.В, Волощук О.І., Волощук Г.І</w:t>
            </w:r>
          </w:p>
        </w:tc>
      </w:tr>
      <w:tr w:rsidR="006C4ADD" w:rsidRPr="00DC7737" w:rsidTr="00E504D2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Волошина Ганна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Волошина Ольга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Гриб Сніжана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Крохіна Ірина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1999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20.34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Боголуцький О.Г., Боголуцька Т.Г.,Коновалюк О.В,Волощук О.І., Волощук Г.І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Х   чоловіки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Гринь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1981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 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7.37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Ушаков М.В.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Гуменний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Вінницька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Ладижин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ДЮСШ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№2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18.37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7.40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Топалова Н.М.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Лукьяненко Олександр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 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18.52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7.42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Ушаков М.В.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Верестюк Артем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ЗСУ-Спартак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18.53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7.45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Бакарасєв О.М., Довгань М.А.</w:t>
            </w:r>
          </w:p>
        </w:tc>
      </w:tr>
      <w:tr w:rsidR="006C4ADD" w:rsidRPr="00DC7737" w:rsidTr="00E504D2">
        <w:trPr>
          <w:gridAfter w:val="6"/>
          <w:wAfter w:w="6662" w:type="dxa"/>
          <w:trHeight w:val="85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Заєць Антон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Харків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18.47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Лукієнко І.В,Гетманцев М.В., 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Матвійчук Роман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18.53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Горовий О.І.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Вертелецький Георгій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7.49.9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Солодовник Е.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Іванов Юрій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7.49.4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Морозов В.М.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Баклаженко Максим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19.17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7.58.9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Бакарасєв О.М. Науменко В.В.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Тімошенко Олексій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Стефашин В.В.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Мазур Микола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7.58.7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Горовий О.І.</w:t>
            </w:r>
          </w:p>
        </w:tc>
      </w:tr>
      <w:tr w:rsidR="006C4ADD" w:rsidRPr="00DC7737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Гула Дмитро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19.34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Бакарасєв О.М..Тімко І.І.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Євдокимов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19.43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Четвертак Г.І., Чечуй Н.І.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Погребний Дмитро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sz w:val="16"/>
                <w:szCs w:val="16"/>
                <w:lang w:val="uk-UA"/>
              </w:rPr>
              <w:t>РВУФК,ДЮСШ .Славутич</w:t>
            </w:r>
            <w:r w:rsidRPr="0033072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19.49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Ромашко Н.А.,Суліма Є.В.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Мельниченко Валентин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sz w:val="16"/>
                <w:szCs w:val="16"/>
                <w:lang w:val="uk-UA"/>
              </w:rPr>
              <w:t>РВУФК,ДЮСШ .Славутич</w:t>
            </w:r>
            <w:r w:rsidRPr="0033072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19.51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Ромашко Н.А.,Суліма Є.В.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Онопрієнко Олександр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8.22.1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Четвертак Г.І., Чечуй Н.І.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Гулін Юрій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Самборський В.В., Файвишевський В.І.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Дмитренко Владислав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20.40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Пирцу Ю.Н.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Холодулькін Андрій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21.05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8.42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Четвертак Г.,Димов 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20 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Лемеха Денис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БВУФК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21.42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Ушаков М. 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Іванов Валерій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22.00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Пирцу Ю.Н.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Вискребенець Антон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 ЧДУ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9.30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Димова А., Молдован 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Будько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18.42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Цацко А. П.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Михайлов Андрій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ЗСУ-Спартак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18.45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Бакарасєв О.М., Шепелева М.В.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Базилєв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18.46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Злобін М.С., Краснощок А.В.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Бондаренко Антон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Павленко Ю.О., Єнтіс С.М.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Хомченко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н/ф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Васильєв А.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Губанов Дмитро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н/ф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Душаєва А., Буравкова 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Заярнюк Григорій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Київська 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ДЮСШ Регата</w:t>
            </w:r>
          </w:p>
        </w:tc>
        <w:tc>
          <w:tcPr>
            <w:tcW w:w="851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н/ф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Самборський В.В., Іванюта О.В.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Х   чоловіки легка вага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Ковальов Станіслав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О.І., Волощук Г.І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Дзюбинський Володимир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19.13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Душаєва А., Буравкова 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Вітюк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19.38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Пирцу Ю.Н.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Загура Олексій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20.09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Файвишевський В.І.,Бурей Н.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Дегтяренко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Запоріжська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Запоріж.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ДЮСШ«Україна»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20.18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8.36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Погожев В.І.,Подчерняєв В.П.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Ткаченко Іван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Освіта-Україна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ШВСМ,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ЧДУ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20.40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Димова А.,Молдован М.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Непомнящий Леонід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освіта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ШВСМ,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ЧДУ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21.12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9.10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Димов В., Четвертак Г., Стефановський О.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Кісса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22.31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8.52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Чечуй Н.І.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Сичов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 обл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н/с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Ушаков М.В.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 чоловіки</w:t>
            </w:r>
          </w:p>
        </w:tc>
      </w:tr>
      <w:tr w:rsidR="006C4ADD" w:rsidRPr="00330724" w:rsidTr="00E504D2">
        <w:trPr>
          <w:gridAfter w:val="6"/>
          <w:wAfter w:w="6662" w:type="dxa"/>
          <w:trHeight w:val="806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Білоущенко Сергій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Холязніков Антон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1981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17.24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7.17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Пришутов П., Раєвська В, Бессонова Р., Потабенко В.В., Лощилова А.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Чиканов Сергій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Ликов Олег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1979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1973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17.25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7.12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Дерев.янчук А.М., Чиканова О.В.,Шиканов А.М. Ликова А.</w:t>
            </w:r>
          </w:p>
        </w:tc>
      </w:tr>
      <w:tr w:rsidR="006C4ADD" w:rsidRPr="00330724" w:rsidTr="00E504D2">
        <w:trPr>
          <w:gridAfter w:val="6"/>
          <w:wAfter w:w="6662" w:type="dxa"/>
          <w:trHeight w:val="483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Піддубний Олександр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Белогуров Олександр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18.23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7.39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Пришутов П., Раєвська В., Раєвський В.</w:t>
            </w:r>
          </w:p>
        </w:tc>
      </w:tr>
      <w:tr w:rsidR="006C4ADD" w:rsidRPr="00330724" w:rsidTr="00E504D2">
        <w:trPr>
          <w:gridAfter w:val="6"/>
          <w:wAfter w:w="6662" w:type="dxa"/>
          <w:trHeight w:val="609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Цуркан Віталій 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Чумраєв Станислав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1989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7.34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Г.І, Потабенко В.В.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Качанов Андрій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Качанов Віктор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18.27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Пирцу Ю.Н., Ушаков М.В.</w:t>
            </w:r>
          </w:p>
        </w:tc>
      </w:tr>
      <w:tr w:rsidR="006C4ADD" w:rsidRPr="00330724" w:rsidTr="00E504D2">
        <w:trPr>
          <w:gridAfter w:val="6"/>
          <w:wAfter w:w="6662" w:type="dxa"/>
          <w:trHeight w:val="575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Завгородній Василь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Радченко Анатолій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1988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«Д»-«У»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19.07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8.02.1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О.І., Волощук Г.І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C4ADD" w:rsidRPr="00330724" w:rsidTr="00E504D2">
        <w:trPr>
          <w:gridAfter w:val="6"/>
          <w:wAfter w:w="6662" w:type="dxa"/>
          <w:trHeight w:val="806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Рашмід Владислав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Железний Дмитро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СпартакДинамо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19.21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8.02.9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О.І.,Пришутов П., Раєвська В., Раєвський В.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Сосін Владислав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Щёткін Олексій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19.53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8.13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Волощук Г.І., Науменко В,В, Олефіренко А.М.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Пархоменко Микита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Богоявленський Влад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Спартак 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17.39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Краснощок А.В., Олефіренко А.М., Кривенко В.А.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Кульбеда Сергій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Отян Олександр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Регата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18.17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Самборський В.В., Іванюта О.В.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Максименко Олексій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Литвинчук Стас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Регата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н/с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Іванюта О.В.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 чоловіки  легка вага</w:t>
            </w:r>
          </w:p>
        </w:tc>
      </w:tr>
      <w:tr w:rsidR="006C4ADD" w:rsidRPr="00330724" w:rsidTr="00E504D2">
        <w:trPr>
          <w:gridAfter w:val="6"/>
          <w:wAfter w:w="6662" w:type="dxa"/>
          <w:trHeight w:val="624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Чикиринда Валерій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Сердюк Олександр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Колос-ЗСУ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17.31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7.35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Крохмальний А.В., Заруцький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Джигирей Ростислав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Черкашин Андрій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Вінницька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Ладижин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ДЮСШ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№2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17.54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7.37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Топалова Н.М.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Колосовський Вадим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Замана Єгор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Київ.обл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18.33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7.55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Француз В.В., Ушаков М.В., Крохмальний А.І.</w:t>
            </w:r>
          </w:p>
        </w:tc>
      </w:tr>
      <w:tr w:rsidR="006C4ADD" w:rsidRPr="00330724" w:rsidTr="00E504D2">
        <w:trPr>
          <w:gridAfter w:val="6"/>
          <w:wAfter w:w="6662" w:type="dxa"/>
          <w:trHeight w:val="547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Авраменко Владислав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Пшеничний Артем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1997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19.47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7.58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Четвертак Г.І., Чечуй Н.І.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Х  чоловіки</w:t>
            </w:r>
          </w:p>
        </w:tc>
      </w:tr>
      <w:tr w:rsidR="006C4ADD" w:rsidRPr="00DC7737" w:rsidTr="00E504D2">
        <w:trPr>
          <w:gridAfter w:val="6"/>
          <w:wAfter w:w="6662" w:type="dxa"/>
          <w:trHeight w:val="806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Михайлов Андрій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Будько 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1993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ЗСУ-Спартак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7.08.4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Бакарасєв О.М.,Шепелєва М.В., Цоцко А.П., Шапошніков В.А.</w:t>
            </w:r>
          </w:p>
        </w:tc>
      </w:tr>
      <w:tr w:rsidR="006C4ADD" w:rsidRPr="00DC7737" w:rsidTr="00E504D2">
        <w:trPr>
          <w:gridAfter w:val="6"/>
          <w:wAfter w:w="6662" w:type="dxa"/>
          <w:trHeight w:val="676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Бондаренко Антон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Базилєв Сергій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1992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Миколаїв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 xml:space="preserve">Україна 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7.08.7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Єнтіс С.М., Павленко Ю.А., Краснощок А.В., Злобін М.С.</w:t>
            </w:r>
          </w:p>
        </w:tc>
      </w:tr>
      <w:tr w:rsidR="006C4ADD" w:rsidRPr="00330724" w:rsidTr="00E504D2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4 - чоловіки</w:t>
            </w:r>
          </w:p>
        </w:tc>
      </w:tr>
      <w:tr w:rsidR="006C4ADD" w:rsidRPr="00DC7737" w:rsidTr="00E504D2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Кравченко Олег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Деркач Артем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Ковтун Валентин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Пивень Роман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Динамо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ВХУФК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17,28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6.50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Мусієнко Є.В., Лавриненко А.А., Волощук Г.І., Волощук О.І., Шишканов А.М.</w:t>
            </w:r>
          </w:p>
        </w:tc>
      </w:tr>
      <w:tr w:rsidR="006C4ADD" w:rsidRPr="00DC7737" w:rsidTr="00E504D2">
        <w:trPr>
          <w:gridAfter w:val="6"/>
          <w:wAfter w:w="6662" w:type="dxa"/>
          <w:trHeight w:val="1265"/>
        </w:trPr>
        <w:tc>
          <w:tcPr>
            <w:tcW w:w="56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5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Отян Олександр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Кульбеда Сергій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Пархоменко Микита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Богоявленський Владислав</w:t>
            </w:r>
          </w:p>
        </w:tc>
        <w:tc>
          <w:tcPr>
            <w:tcW w:w="70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1996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1994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84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Київ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Спартак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ЗСУ</w:t>
            </w:r>
          </w:p>
        </w:tc>
        <w:tc>
          <w:tcPr>
            <w:tcW w:w="1134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Регата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ДШВСМ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98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6.44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C4ADD" w:rsidRPr="00330724" w:rsidRDefault="006C4ADD" w:rsidP="00E504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6C4ADD" w:rsidRPr="00330724" w:rsidRDefault="006C4ADD" w:rsidP="00E504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0724">
              <w:rPr>
                <w:rFonts w:ascii="Times New Roman" w:hAnsi="Times New Roman"/>
                <w:lang w:val="uk-UA"/>
              </w:rPr>
              <w:t>Самборський В.В., Іванюта О.В.,Краснощок А.В., Кривенко М.А., Олефіренко А.М.</w:t>
            </w:r>
          </w:p>
        </w:tc>
      </w:tr>
    </w:tbl>
    <w:p w:rsidR="006C4ADD" w:rsidRPr="00DC7737" w:rsidRDefault="006C4ADD" w:rsidP="00972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4ADD" w:rsidRPr="00DC7737" w:rsidRDefault="006C4ADD" w:rsidP="00972D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824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6pt;height:443.4pt">
            <v:imagedata r:id="rId4" o:title=""/>
          </v:shape>
        </w:pict>
      </w:r>
    </w:p>
    <w:p w:rsidR="006C4ADD" w:rsidRPr="00330724" w:rsidRDefault="006C4ADD" w:rsidP="00972D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4ADD" w:rsidRPr="00330724" w:rsidRDefault="006C4ADD" w:rsidP="00972D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4ADD" w:rsidRPr="00330724" w:rsidRDefault="006C4ADD" w:rsidP="007D7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4ADD" w:rsidRPr="00330724" w:rsidRDefault="006C4ADD" w:rsidP="007D7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C4ADD" w:rsidRPr="00330724" w:rsidSect="007D732F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CF"/>
    <w:rsid w:val="000114AA"/>
    <w:rsid w:val="00013469"/>
    <w:rsid w:val="00013B81"/>
    <w:rsid w:val="00026EEF"/>
    <w:rsid w:val="0007690B"/>
    <w:rsid w:val="000875CF"/>
    <w:rsid w:val="000F2486"/>
    <w:rsid w:val="00151139"/>
    <w:rsid w:val="002772ED"/>
    <w:rsid w:val="0028229D"/>
    <w:rsid w:val="00306B57"/>
    <w:rsid w:val="003118EF"/>
    <w:rsid w:val="00316FE3"/>
    <w:rsid w:val="00330724"/>
    <w:rsid w:val="003A0471"/>
    <w:rsid w:val="003E3C42"/>
    <w:rsid w:val="00447975"/>
    <w:rsid w:val="00456117"/>
    <w:rsid w:val="00472EB5"/>
    <w:rsid w:val="004A5CBC"/>
    <w:rsid w:val="004B6DE0"/>
    <w:rsid w:val="00514F83"/>
    <w:rsid w:val="00571219"/>
    <w:rsid w:val="0057295B"/>
    <w:rsid w:val="00617412"/>
    <w:rsid w:val="00656CC1"/>
    <w:rsid w:val="00663D21"/>
    <w:rsid w:val="006C4ADD"/>
    <w:rsid w:val="006F137F"/>
    <w:rsid w:val="00706C3E"/>
    <w:rsid w:val="007319D1"/>
    <w:rsid w:val="00790478"/>
    <w:rsid w:val="007C596E"/>
    <w:rsid w:val="007D732F"/>
    <w:rsid w:val="008056A7"/>
    <w:rsid w:val="00881046"/>
    <w:rsid w:val="00881D3F"/>
    <w:rsid w:val="008862CF"/>
    <w:rsid w:val="008909F2"/>
    <w:rsid w:val="008958A6"/>
    <w:rsid w:val="008A0BE9"/>
    <w:rsid w:val="00935A9B"/>
    <w:rsid w:val="00972D72"/>
    <w:rsid w:val="009C4651"/>
    <w:rsid w:val="009F60D7"/>
    <w:rsid w:val="00A4033D"/>
    <w:rsid w:val="00A46054"/>
    <w:rsid w:val="00AB5B90"/>
    <w:rsid w:val="00B369C4"/>
    <w:rsid w:val="00B80A26"/>
    <w:rsid w:val="00B91F63"/>
    <w:rsid w:val="00B973F3"/>
    <w:rsid w:val="00BA01FE"/>
    <w:rsid w:val="00BC701B"/>
    <w:rsid w:val="00BF6824"/>
    <w:rsid w:val="00C13D55"/>
    <w:rsid w:val="00C361FB"/>
    <w:rsid w:val="00C6203C"/>
    <w:rsid w:val="00C975A9"/>
    <w:rsid w:val="00C97E16"/>
    <w:rsid w:val="00CA1B8F"/>
    <w:rsid w:val="00CD60AE"/>
    <w:rsid w:val="00D04A2F"/>
    <w:rsid w:val="00D170A0"/>
    <w:rsid w:val="00D55B89"/>
    <w:rsid w:val="00D618BA"/>
    <w:rsid w:val="00DC7737"/>
    <w:rsid w:val="00DD61B9"/>
    <w:rsid w:val="00DF1FFD"/>
    <w:rsid w:val="00E504D2"/>
    <w:rsid w:val="00E65B76"/>
    <w:rsid w:val="00EC3609"/>
    <w:rsid w:val="00EE5E81"/>
    <w:rsid w:val="00EE6441"/>
    <w:rsid w:val="00EF6137"/>
    <w:rsid w:val="00F22544"/>
    <w:rsid w:val="00FC31C1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75CF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B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B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B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B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5B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B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5B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5B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5B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B7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B7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5B7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5B7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5B7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5B7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5B7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5B76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5B7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E65B7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5B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5B7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5B7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5B7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5B7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65B76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E65B76"/>
  </w:style>
  <w:style w:type="paragraph" w:styleId="ListParagraph">
    <w:name w:val="List Paragraph"/>
    <w:basedOn w:val="Normal"/>
    <w:uiPriority w:val="99"/>
    <w:qFormat/>
    <w:rsid w:val="00E65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65B7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65B76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5B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5B76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E65B76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65B76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E65B7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65B76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65B76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5B76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0875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5C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875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7</Pages>
  <Words>6935</Words>
  <Characters>3953</Characters>
  <Application>Microsoft Office Outlook</Application>
  <DocSecurity>0</DocSecurity>
  <Lines>0</Lines>
  <Paragraphs>0</Paragraphs>
  <ScaleCrop>false</ScaleCrop>
  <Company>userpc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Deputat</cp:lastModifiedBy>
  <cp:revision>13</cp:revision>
  <cp:lastPrinted>2015-04-17T06:37:00Z</cp:lastPrinted>
  <dcterms:created xsi:type="dcterms:W3CDTF">2015-04-15T13:05:00Z</dcterms:created>
  <dcterms:modified xsi:type="dcterms:W3CDTF">2015-04-17T14:57:00Z</dcterms:modified>
</cp:coreProperties>
</file>